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BC" w:rsidRDefault="004629BC" w:rsidP="004629BC">
      <w:pPr>
        <w:pStyle w:val="Encabezado"/>
        <w:jc w:val="center"/>
        <w:rPr>
          <w:b/>
        </w:rPr>
      </w:pPr>
      <w:r>
        <w:rPr>
          <w:b/>
        </w:rPr>
        <w:t xml:space="preserve">ALEGACIONES </w:t>
      </w:r>
    </w:p>
    <w:p w:rsidR="004629BC" w:rsidRPr="00486B12" w:rsidRDefault="004629BC" w:rsidP="004629BC">
      <w:pPr>
        <w:pStyle w:val="Encabezado"/>
        <w:jc w:val="center"/>
        <w:rPr>
          <w:sz w:val="22"/>
          <w:szCs w:val="22"/>
        </w:rPr>
      </w:pPr>
      <w:r w:rsidRPr="00486B12">
        <w:rPr>
          <w:sz w:val="22"/>
          <w:szCs w:val="22"/>
        </w:rPr>
        <w:t xml:space="preserve">Procedimiento Sancionador en materia de </w:t>
      </w:r>
      <w:r w:rsidR="00D91FD0">
        <w:rPr>
          <w:sz w:val="22"/>
          <w:szCs w:val="22"/>
        </w:rPr>
        <w:t>Protección y Sanidad Animal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27"/>
        <w:gridCol w:w="228"/>
        <w:gridCol w:w="830"/>
        <w:gridCol w:w="2276"/>
        <w:gridCol w:w="73"/>
      </w:tblGrid>
      <w:tr w:rsidR="00D01DDA" w:rsidRPr="00AC577E" w:rsidTr="00DD7A8F">
        <w:trPr>
          <w:gridAfter w:val="1"/>
          <w:wAfter w:w="73" w:type="dxa"/>
          <w:trHeight w:val="1082"/>
        </w:trPr>
        <w:tc>
          <w:tcPr>
            <w:tcW w:w="6421" w:type="dxa"/>
            <w:gridSpan w:val="2"/>
            <w:tcBorders>
              <w:top w:val="nil"/>
              <w:left w:val="nil"/>
              <w:right w:val="nil"/>
            </w:tcBorders>
          </w:tcPr>
          <w:p w:rsidR="00DE4A13" w:rsidRDefault="00DE4A13" w:rsidP="00D91FD0">
            <w:pPr>
              <w:jc w:val="both"/>
              <w:rPr>
                <w:rFonts w:ascii="Times New Roman" w:hAnsi="Times New Roman"/>
                <w:b/>
              </w:rPr>
            </w:pPr>
          </w:p>
          <w:p w:rsidR="006F4C62" w:rsidRPr="006F4C62" w:rsidRDefault="00D91FD0" w:rsidP="00D91FD0">
            <w:pPr>
              <w:jc w:val="both"/>
              <w:rPr>
                <w:rFonts w:ascii="Times New Roman" w:hAnsi="Times New Roman"/>
              </w:rPr>
            </w:pPr>
            <w:r w:rsidRPr="00554608">
              <w:rPr>
                <w:rFonts w:ascii="Times New Roman" w:hAnsi="Times New Roman"/>
                <w:b/>
              </w:rPr>
              <w:t>Nº Expediente</w:t>
            </w:r>
            <w:r w:rsidR="006F4C62" w:rsidRPr="00554608">
              <w:rPr>
                <w:rFonts w:ascii="Times New Roman" w:hAnsi="Times New Roman"/>
                <w:b/>
              </w:rPr>
              <w:t>:</w:t>
            </w:r>
            <w:r w:rsidR="00072A41" w:rsidRPr="008A204C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="002E1B0C" w:rsidRPr="002E1B0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E1B0C" w:rsidRPr="002E1B0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E1B0C" w:rsidRPr="002E1B0C">
              <w:rPr>
                <w:rFonts w:ascii="Arial" w:hAnsi="Arial" w:cs="Arial"/>
                <w:sz w:val="22"/>
                <w:szCs w:val="22"/>
                <w:u w:val="single"/>
              </w:rPr>
            </w:r>
            <w:r w:rsidR="002E1B0C" w:rsidRPr="002E1B0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E1B0C" w:rsidRPr="002E1B0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E1B0C" w:rsidRPr="002E1B0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E1B0C" w:rsidRPr="002E1B0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E1B0C" w:rsidRPr="002E1B0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E1B0C" w:rsidRPr="002E1B0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E1B0C" w:rsidRPr="002E1B0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6F4C62" w:rsidRPr="006F4C62" w:rsidRDefault="006F4C62" w:rsidP="006F4C62">
            <w:pPr>
              <w:jc w:val="both"/>
              <w:rPr>
                <w:rFonts w:ascii="Times New Roman" w:hAnsi="Times New Roman"/>
              </w:rPr>
            </w:pPr>
          </w:p>
          <w:p w:rsidR="00AC577E" w:rsidRPr="00166E3A" w:rsidRDefault="006F4C62" w:rsidP="006F4C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 w:rsidRPr="00AC577E">
              <w:rPr>
                <w:rFonts w:ascii="Times New Roman" w:hAnsi="Times New Roman"/>
                <w:b/>
              </w:rPr>
              <w:t>Datos del Interesado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1DDA" w:rsidRPr="00AC577E" w:rsidRDefault="00D01DDA" w:rsidP="00D72148">
            <w:pPr>
              <w:jc w:val="center"/>
              <w:rPr>
                <w:rFonts w:ascii="Times New Roman" w:hAnsi="Times New Roman"/>
              </w:rPr>
            </w:pPr>
          </w:p>
        </w:tc>
      </w:tr>
      <w:tr w:rsidR="00D01DDA" w:rsidRPr="00D72148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APELLIDOS Y NOMBR</w:t>
            </w:r>
            <w:r w:rsidR="00DE4A13">
              <w:rPr>
                <w:rFonts w:ascii="Arial" w:hAnsi="Arial" w:cs="Arial"/>
                <w:sz w:val="20"/>
                <w:szCs w:val="20"/>
              </w:rPr>
              <w:t>E/RAZÓN SOCIAL (Entidad)</w:t>
            </w:r>
            <w:r w:rsidRPr="00D721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491AAF" w:rsidP="00491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</w:t>
            </w:r>
            <w:r w:rsidR="00DE4A1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A13">
              <w:rPr>
                <w:rFonts w:ascii="Arial" w:hAnsi="Arial" w:cs="Arial"/>
                <w:sz w:val="20"/>
                <w:szCs w:val="20"/>
              </w:rPr>
              <w:t>/N</w:t>
            </w:r>
            <w:r w:rsidR="00D01DDA" w:rsidRPr="00D72148">
              <w:rPr>
                <w:rFonts w:ascii="Arial" w:hAnsi="Arial" w:cs="Arial"/>
                <w:sz w:val="20"/>
                <w:szCs w:val="20"/>
              </w:rPr>
              <w:t>.I.F.:</w:t>
            </w:r>
          </w:p>
        </w:tc>
      </w:tr>
      <w:tr w:rsidR="00D01DDA" w:rsidRPr="00D72148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8519FD" w:rsidRDefault="000C5C37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1DDA" w:rsidRPr="00D72148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DIRECCIÓN</w:t>
            </w:r>
            <w:r w:rsidR="00DE4A1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91AAF">
              <w:rPr>
                <w:rFonts w:ascii="Arial" w:hAnsi="Arial" w:cs="Arial"/>
                <w:sz w:val="20"/>
                <w:szCs w:val="20"/>
              </w:rPr>
              <w:t>Calle, número, piso/</w:t>
            </w:r>
            <w:r w:rsidR="00DE4A13">
              <w:rPr>
                <w:rFonts w:ascii="Arial" w:hAnsi="Arial" w:cs="Arial"/>
                <w:sz w:val="20"/>
                <w:szCs w:val="20"/>
              </w:rPr>
              <w:t xml:space="preserve"> pedanía)</w:t>
            </w:r>
            <w:r w:rsidRPr="00D721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D01DDA" w:rsidP="001D45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TELÉFONO</w:t>
            </w:r>
            <w:r w:rsidR="00E33235">
              <w:rPr>
                <w:rFonts w:ascii="Arial" w:hAnsi="Arial" w:cs="Arial"/>
                <w:sz w:val="20"/>
                <w:szCs w:val="20"/>
              </w:rPr>
              <w:t>:</w:t>
            </w:r>
            <w:r w:rsidR="00DE4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1DDA" w:rsidRPr="00D72148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D72148" w:rsidRDefault="000C5C37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1DDA" w:rsidRPr="00D72148" w:rsidTr="00D91FD0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D01DDA" w:rsidRPr="00D72148" w:rsidTr="00D91FD0">
        <w:trPr>
          <w:trHeight w:val="28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1DDA" w:rsidRPr="00D72148" w:rsidTr="00667A42">
        <w:tc>
          <w:tcPr>
            <w:tcW w:w="98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DDA" w:rsidRPr="00D72148" w:rsidRDefault="00D01DDA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E332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1DDA" w:rsidRPr="00D72148" w:rsidTr="00667A42">
        <w:trPr>
          <w:trHeight w:val="284"/>
        </w:trPr>
        <w:tc>
          <w:tcPr>
            <w:tcW w:w="98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DDA" w:rsidRPr="00D72148" w:rsidRDefault="000C5C37" w:rsidP="00D721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35C0" w:rsidRPr="00AC577E" w:rsidTr="00DD7A8F">
        <w:trPr>
          <w:gridAfter w:val="1"/>
          <w:wAfter w:w="73" w:type="dxa"/>
          <w:trHeight w:val="421"/>
        </w:trPr>
        <w:tc>
          <w:tcPr>
            <w:tcW w:w="6649" w:type="dxa"/>
            <w:gridSpan w:val="3"/>
            <w:tcBorders>
              <w:top w:val="nil"/>
              <w:left w:val="nil"/>
              <w:right w:val="nil"/>
            </w:tcBorders>
          </w:tcPr>
          <w:p w:rsidR="00AC577E" w:rsidRPr="00AC577E" w:rsidRDefault="00AC577E" w:rsidP="00D72148">
            <w:pPr>
              <w:jc w:val="both"/>
              <w:rPr>
                <w:rFonts w:ascii="Times New Roman" w:hAnsi="Times New Roman"/>
                <w:b/>
              </w:rPr>
            </w:pPr>
          </w:p>
          <w:p w:rsidR="00AC577E" w:rsidRPr="00166E3A" w:rsidRDefault="00AC577E" w:rsidP="00166E3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 w:rsidRPr="00AC577E">
              <w:rPr>
                <w:rFonts w:ascii="Times New Roman" w:hAnsi="Times New Roman"/>
                <w:b/>
              </w:rPr>
              <w:t>Datos del Representante Legal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435C0" w:rsidRPr="00AC577E" w:rsidRDefault="00B435C0" w:rsidP="00D72148">
            <w:pPr>
              <w:jc w:val="center"/>
              <w:rPr>
                <w:rFonts w:ascii="Times New Roman" w:hAnsi="Times New Roman"/>
              </w:rPr>
            </w:pPr>
          </w:p>
        </w:tc>
      </w:tr>
      <w:tr w:rsidR="00B435C0" w:rsidRPr="00D72148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367A4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APELLIDOS Y NOMBRE</w:t>
            </w:r>
            <w:r w:rsidR="00B435C0" w:rsidRPr="00D721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E33235" w:rsidP="00E33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="00367A4F" w:rsidRPr="00D72148">
              <w:rPr>
                <w:rFonts w:ascii="Arial" w:hAnsi="Arial" w:cs="Arial"/>
                <w:sz w:val="20"/>
                <w:szCs w:val="20"/>
              </w:rPr>
              <w:t>N.I.</w:t>
            </w:r>
            <w:r w:rsidR="00B435C0" w:rsidRPr="00D721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35C0" w:rsidRPr="00D72148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278F" w:rsidRPr="00D72148" w:rsidTr="00667A42">
        <w:trPr>
          <w:trHeight w:val="284"/>
        </w:trPr>
        <w:tc>
          <w:tcPr>
            <w:tcW w:w="98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78F" w:rsidRPr="00D72148" w:rsidRDefault="00B3278F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B3278F" w:rsidRPr="00D72148" w:rsidRDefault="000C5C37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35C0" w:rsidRPr="00D72148" w:rsidTr="00D91FD0"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1D4501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B435C0" w:rsidRPr="00D72148" w:rsidTr="00D91FD0">
        <w:trPr>
          <w:trHeight w:val="284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35C0" w:rsidRPr="00D72148" w:rsidTr="00D91FD0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B435C0" w:rsidRPr="00D72148" w:rsidTr="00D91FD0">
        <w:trPr>
          <w:trHeight w:val="28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0C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35C0" w:rsidRPr="00D72148" w:rsidTr="00667A42">
        <w:tc>
          <w:tcPr>
            <w:tcW w:w="98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5C0" w:rsidRPr="00D72148" w:rsidRDefault="00B435C0" w:rsidP="00D72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48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491A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35C0" w:rsidRPr="00D72148" w:rsidTr="00667A42">
        <w:trPr>
          <w:trHeight w:val="284"/>
        </w:trPr>
        <w:tc>
          <w:tcPr>
            <w:tcW w:w="98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C0" w:rsidRPr="00D72148" w:rsidRDefault="000C5C37" w:rsidP="00D721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67A42" w:rsidRPr="00DD7A8F" w:rsidRDefault="00667A42" w:rsidP="00667A42">
      <w:pPr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67A42" w:rsidRDefault="00667A42" w:rsidP="00667A42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667A42">
        <w:rPr>
          <w:rFonts w:ascii="Times New Roman" w:hAnsi="Times New Roman"/>
          <w:b/>
        </w:rPr>
        <w:t>Notificación</w:t>
      </w:r>
      <w:r w:rsidRPr="00AC577E">
        <w:rPr>
          <w:rFonts w:ascii="Times New Roman" w:hAnsi="Times New Roman"/>
          <w:b/>
        </w:rPr>
        <w:t xml:space="preserve"> Electrónica</w:t>
      </w:r>
    </w:p>
    <w:p w:rsidR="00667A42" w:rsidRDefault="00667A42" w:rsidP="00486B12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486B12">
        <w:rPr>
          <w:rFonts w:ascii="Times New Roman" w:hAnsi="Times New Roman"/>
          <w:sz w:val="20"/>
          <w:szCs w:val="20"/>
        </w:rPr>
        <w:t>Marcar una X para autorizar a la Administración la notificación electrónica, de no marcarse esta opción la Administración notificará a las personas físicas por correo postal.</w:t>
      </w:r>
    </w:p>
    <w:p w:rsidR="00E33235" w:rsidRPr="00486B12" w:rsidRDefault="001A5FE2" w:rsidP="00486B12">
      <w:pPr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6.2pt;margin-top:10.1pt;width:16.55pt;height:14.3pt;z-index:251657216"/>
        </w:pict>
      </w:r>
    </w:p>
    <w:p w:rsidR="00667A42" w:rsidRDefault="00667A42" w:rsidP="00166E3A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t xml:space="preserve">      </w:t>
      </w:r>
      <w:r w:rsidR="00E33235" w:rsidRPr="008541EC">
        <w:rPr>
          <w:sz w:val="20"/>
          <w:szCs w:val="20"/>
          <w:vertAlign w:val="superscript"/>
        </w:rPr>
        <w:t>1</w:t>
      </w:r>
      <w:r w:rsidR="00E33235">
        <w:t xml:space="preserve"> </w:t>
      </w:r>
      <w:r w:rsidRPr="00167170">
        <w:rPr>
          <w:rFonts w:ascii="Times New Roman" w:hAnsi="Times New Roman"/>
          <w:sz w:val="22"/>
          <w:szCs w:val="22"/>
        </w:rPr>
        <w:t xml:space="preserve">Autorizo a la </w:t>
      </w:r>
      <w:r w:rsidR="00E33235">
        <w:rPr>
          <w:rFonts w:ascii="Times New Roman" w:hAnsi="Times New Roman"/>
          <w:sz w:val="22"/>
          <w:szCs w:val="22"/>
        </w:rPr>
        <w:t>Dirección General de</w:t>
      </w:r>
      <w:r w:rsidR="00D347DE">
        <w:rPr>
          <w:rFonts w:ascii="Times New Roman" w:hAnsi="Times New Roman"/>
          <w:sz w:val="22"/>
          <w:szCs w:val="22"/>
        </w:rPr>
        <w:t xml:space="preserve"> </w:t>
      </w:r>
      <w:r w:rsidR="00E33235">
        <w:rPr>
          <w:rFonts w:ascii="Times New Roman" w:hAnsi="Times New Roman"/>
          <w:sz w:val="22"/>
          <w:szCs w:val="22"/>
        </w:rPr>
        <w:t>Ganadería, Pesca y Acuicultura</w:t>
      </w:r>
      <w:r w:rsidRPr="00167170">
        <w:rPr>
          <w:rFonts w:ascii="Times New Roman" w:hAnsi="Times New Roman"/>
          <w:sz w:val="22"/>
          <w:szCs w:val="22"/>
        </w:rPr>
        <w:t xml:space="preserve"> a notificarme a través del Servicio de Notificación electrónica por comparecencia en la Sede Electrónica de la CARM, las actuaciones que se deriven de la </w:t>
      </w:r>
      <w:r w:rsidRPr="00167170">
        <w:rPr>
          <w:rFonts w:ascii="Times New Roman" w:hAnsi="Times New Roman"/>
          <w:sz w:val="22"/>
          <w:szCs w:val="22"/>
        </w:rPr>
        <w:lastRenderedPageBreak/>
        <w:t xml:space="preserve">tramitación de este expediente. A tal fin, me comprometo </w:t>
      </w:r>
      <w:r w:rsidRPr="00167170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167170">
        <w:rPr>
          <w:rFonts w:ascii="Times New Roman" w:hAnsi="Times New Roman"/>
          <w:sz w:val="22"/>
          <w:szCs w:val="22"/>
        </w:rPr>
        <w:t xml:space="preserve">a acceder periódicamente a través de mi certificado digital o DNI electrónico, o de los sistemas de clave habilitados por la Administración Regional, a mi buzón electrónico ubicado en la sede electrónica de la CARM https://sede.carm.es /apartado consultas/ en el apartado notificaciones electrónicas de la carpeta del ciudadano, o directamente en la URL </w:t>
      </w:r>
      <w:hyperlink r:id="rId8" w:history="1">
        <w:r w:rsidRPr="00167170">
          <w:rPr>
            <w:rStyle w:val="Hipervnculo"/>
            <w:rFonts w:ascii="Times New Roman" w:hAnsi="Times New Roman"/>
            <w:sz w:val="22"/>
            <w:szCs w:val="22"/>
          </w:rPr>
          <w:t>https://sede.carm.es/vernotificaciones</w:t>
        </w:r>
      </w:hyperlink>
      <w:r w:rsidRPr="00167170">
        <w:rPr>
          <w:rFonts w:ascii="Times New Roman" w:hAnsi="Times New Roman"/>
          <w:sz w:val="22"/>
          <w:szCs w:val="22"/>
        </w:rPr>
        <w:t>.</w:t>
      </w:r>
    </w:p>
    <w:p w:rsidR="00667A42" w:rsidRPr="00166E3A" w:rsidRDefault="00667A42" w:rsidP="00166E3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67170">
        <w:rPr>
          <w:rFonts w:ascii="Times New Roman" w:hAnsi="Times New Roman"/>
          <w:sz w:val="22"/>
          <w:szCs w:val="22"/>
        </w:rPr>
        <w:t xml:space="preserve">Asimismo autorizo a la </w:t>
      </w:r>
      <w:r w:rsidR="00E33235">
        <w:rPr>
          <w:rFonts w:ascii="Times New Roman" w:hAnsi="Times New Roman"/>
          <w:sz w:val="22"/>
          <w:szCs w:val="22"/>
        </w:rPr>
        <w:t>Dirección General de Ganadería, Pesca y Acuicultura</w:t>
      </w:r>
      <w:r w:rsidRPr="00167170">
        <w:rPr>
          <w:rFonts w:ascii="Times New Roman" w:hAnsi="Times New Roman"/>
          <w:sz w:val="22"/>
          <w:szCs w:val="22"/>
        </w:rPr>
        <w:t>, a que me informe siempre que disponga de una nueva notificación en la Sede Electrónica a través de un correo electrónico a la dirección de correo electrónico que se indica</w:t>
      </w:r>
      <w:r>
        <w:rPr>
          <w:rFonts w:ascii="Times New Roman" w:hAnsi="Times New Roman"/>
          <w:sz w:val="22"/>
          <w:szCs w:val="22"/>
        </w:rPr>
        <w:t xml:space="preserve"> </w:t>
      </w:r>
      <w:r w:rsidR="000C5C37" w:rsidRPr="008F07C8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="000C5C37"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="000C5C37" w:rsidRPr="008F07C8">
        <w:rPr>
          <w:rFonts w:ascii="Arial" w:hAnsi="Arial" w:cs="Arial"/>
          <w:sz w:val="22"/>
          <w:szCs w:val="22"/>
        </w:rPr>
      </w:r>
      <w:r w:rsidR="000C5C37" w:rsidRPr="008F07C8">
        <w:rPr>
          <w:rFonts w:ascii="Arial" w:hAnsi="Arial" w:cs="Arial"/>
          <w:sz w:val="22"/>
          <w:szCs w:val="22"/>
        </w:rPr>
        <w:fldChar w:fldCharType="separate"/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sz w:val="22"/>
          <w:szCs w:val="22"/>
        </w:rPr>
        <w:fldChar w:fldCharType="end"/>
      </w:r>
      <w:r w:rsidR="00E33235">
        <w:rPr>
          <w:rFonts w:ascii="Times New Roman" w:hAnsi="Times New Roman"/>
          <w:sz w:val="22"/>
          <w:szCs w:val="22"/>
        </w:rPr>
        <w:t xml:space="preserve"> </w:t>
      </w:r>
      <w:r w:rsidRPr="00167170">
        <w:rPr>
          <w:rFonts w:ascii="Times New Roman" w:hAnsi="Times New Roman"/>
          <w:sz w:val="22"/>
          <w:szCs w:val="22"/>
        </w:rPr>
        <w:t>y/o vía SMS al nº de teléfono móvi</w:t>
      </w:r>
      <w:r>
        <w:rPr>
          <w:rFonts w:ascii="Times New Roman" w:hAnsi="Times New Roman"/>
          <w:sz w:val="22"/>
          <w:szCs w:val="22"/>
        </w:rPr>
        <w:t xml:space="preserve">l </w:t>
      </w:r>
      <w:r w:rsidR="000C5C37" w:rsidRPr="008F07C8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="000C5C37"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="000C5C37" w:rsidRPr="008F07C8">
        <w:rPr>
          <w:rFonts w:ascii="Arial" w:hAnsi="Arial" w:cs="Arial"/>
          <w:sz w:val="22"/>
          <w:szCs w:val="22"/>
        </w:rPr>
      </w:r>
      <w:r w:rsidR="000C5C37" w:rsidRPr="008F07C8">
        <w:rPr>
          <w:rFonts w:ascii="Arial" w:hAnsi="Arial" w:cs="Arial"/>
          <w:sz w:val="22"/>
          <w:szCs w:val="22"/>
        </w:rPr>
        <w:fldChar w:fldCharType="separate"/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</w:p>
    <w:p w:rsidR="00667A42" w:rsidRPr="00EA3136" w:rsidRDefault="00667A42" w:rsidP="00667A42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51320">
        <w:rPr>
          <w:rFonts w:ascii="Arial" w:hAnsi="Arial" w:cs="Arial"/>
          <w:sz w:val="16"/>
          <w:szCs w:val="16"/>
          <w:lang w:val="es-ES_tradnl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y 3 de la Ley 39/2015 (personas jurídicas, entidades sin personalidad jurídica, profesionales colegiados, empleados públicos y personas que los represente</w:t>
      </w:r>
      <w:r w:rsidR="00E33235">
        <w:rPr>
          <w:rFonts w:ascii="Arial" w:hAnsi="Arial" w:cs="Arial"/>
          <w:sz w:val="16"/>
          <w:szCs w:val="16"/>
          <w:lang w:val="es-ES_tradnl"/>
        </w:rPr>
        <w:t>).</w:t>
      </w:r>
    </w:p>
    <w:p w:rsidR="00667A42" w:rsidRDefault="00667A42" w:rsidP="00667A42">
      <w:pPr>
        <w:pStyle w:val="Textonotapie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Style w:val="Refdenotaalpie"/>
        </w:rPr>
        <w:t>2</w:t>
      </w:r>
      <w:r>
        <w:t xml:space="preserve"> </w:t>
      </w:r>
      <w:r w:rsidRPr="003E5B04">
        <w:rPr>
          <w:rFonts w:ascii="Arial" w:hAnsi="Arial" w:cs="Arial"/>
          <w:spacing w:val="-2"/>
          <w:sz w:val="16"/>
          <w:szCs w:val="16"/>
          <w:lang w:val="es-ES_tradnl"/>
        </w:rPr>
        <w:t>De conformidad con lo dispuesto en el artículo 43.2 de la Ley 39/2015, una vez transcurridos 10 días naturales desde la puesta a disposición de la notificación e</w:t>
      </w:r>
      <w:r w:rsidR="002F3030" w:rsidRPr="003E5B04">
        <w:rPr>
          <w:rFonts w:ascii="Arial" w:hAnsi="Arial" w:cs="Arial"/>
          <w:spacing w:val="-2"/>
          <w:sz w:val="16"/>
          <w:szCs w:val="16"/>
          <w:lang w:val="es-ES_tradnl"/>
        </w:rPr>
        <w:t>n la Sede Electrónica sin que</w:t>
      </w:r>
      <w:r w:rsidRPr="003E5B04">
        <w:rPr>
          <w:rFonts w:ascii="Arial" w:hAnsi="Arial" w:cs="Arial"/>
          <w:spacing w:val="-2"/>
          <w:sz w:val="16"/>
          <w:szCs w:val="16"/>
          <w:lang w:val="es-ES_tradnl"/>
        </w:rPr>
        <w:t xml:space="preserve"> haya </w:t>
      </w:r>
      <w:r w:rsidR="00E33235" w:rsidRPr="003E5B04">
        <w:rPr>
          <w:rFonts w:ascii="Arial" w:hAnsi="Arial" w:cs="Arial"/>
          <w:spacing w:val="-2"/>
          <w:sz w:val="16"/>
          <w:szCs w:val="16"/>
          <w:lang w:val="es-ES_tradnl"/>
        </w:rPr>
        <w:t>accedido a la misma</w:t>
      </w:r>
      <w:r w:rsidRPr="003E5B04">
        <w:rPr>
          <w:rFonts w:ascii="Arial" w:hAnsi="Arial" w:cs="Arial"/>
          <w:spacing w:val="-2"/>
          <w:sz w:val="16"/>
          <w:szCs w:val="16"/>
          <w:lang w:val="es-ES_tradnl"/>
        </w:rPr>
        <w:t xml:space="preserve">, se entenderá que la notificación ha sido </w:t>
      </w:r>
      <w:r w:rsidR="00E33235" w:rsidRPr="003E5B04">
        <w:rPr>
          <w:rFonts w:ascii="Arial" w:hAnsi="Arial" w:cs="Arial"/>
          <w:spacing w:val="-2"/>
          <w:sz w:val="16"/>
          <w:szCs w:val="16"/>
          <w:lang w:val="es-ES_tradnl"/>
        </w:rPr>
        <w:t>rechazada</w:t>
      </w:r>
      <w:r w:rsidRPr="003E5B04">
        <w:rPr>
          <w:rFonts w:ascii="Arial" w:hAnsi="Arial" w:cs="Arial"/>
          <w:spacing w:val="-2"/>
          <w:sz w:val="16"/>
          <w:szCs w:val="16"/>
          <w:lang w:val="es-ES_tradnl"/>
        </w:rPr>
        <w:t>.</w:t>
      </w:r>
    </w:p>
    <w:p w:rsidR="00DE4A13" w:rsidRDefault="00DE4A13" w:rsidP="00667A42">
      <w:pPr>
        <w:pStyle w:val="Textonotapie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E33235" w:rsidRDefault="00E33235" w:rsidP="00DD7A8F">
      <w:pPr>
        <w:pStyle w:val="Textonotapie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3BFF" w:rsidRPr="008F3BFF" w:rsidTr="008F3BFF">
        <w:trPr>
          <w:trHeight w:val="2835"/>
        </w:trPr>
        <w:tc>
          <w:tcPr>
            <w:tcW w:w="9778" w:type="dxa"/>
          </w:tcPr>
          <w:p w:rsidR="008F3BFF" w:rsidRPr="008F3BFF" w:rsidRDefault="008F3BFF" w:rsidP="008F3BFF">
            <w:pPr>
              <w:pStyle w:val="Textonotapi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val="es-ES_tradnl"/>
              </w:rPr>
            </w:pPr>
            <w:r w:rsidRPr="008F3BFF">
              <w:rPr>
                <w:b/>
                <w:sz w:val="24"/>
                <w:szCs w:val="24"/>
                <w:lang w:val="es-ES_tradnl"/>
              </w:rPr>
              <w:t>Alegaciones</w:t>
            </w:r>
          </w:p>
          <w:p w:rsidR="008F3BFF" w:rsidRPr="008F3BFF" w:rsidRDefault="000F15C9" w:rsidP="000F15C9">
            <w:pPr>
              <w:pStyle w:val="Textonotapie"/>
              <w:jc w:val="both"/>
              <w:rPr>
                <w:sz w:val="22"/>
                <w:szCs w:val="22"/>
                <w:lang w:val="es-ES_tradnl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3BFF" w:rsidRPr="008F3BFF" w:rsidTr="008F3BFF">
        <w:trPr>
          <w:trHeight w:val="2835"/>
        </w:trPr>
        <w:tc>
          <w:tcPr>
            <w:tcW w:w="9778" w:type="dxa"/>
          </w:tcPr>
          <w:p w:rsidR="008F3BFF" w:rsidRDefault="008F3BFF" w:rsidP="00077219">
            <w:pPr>
              <w:pStyle w:val="Textonotapie"/>
              <w:jc w:val="both"/>
              <w:rPr>
                <w:b/>
                <w:sz w:val="22"/>
                <w:szCs w:val="22"/>
                <w:lang w:val="es-ES_tradnl"/>
              </w:rPr>
            </w:pPr>
            <w:r w:rsidRPr="008F3BFF">
              <w:rPr>
                <w:b/>
                <w:sz w:val="22"/>
                <w:szCs w:val="22"/>
                <w:lang w:val="es-ES_tradnl"/>
              </w:rPr>
              <w:lastRenderedPageBreak/>
              <w:t>PARA LO QUE ADJUNTA, EN SU CASO, LA SIGUIENTE DOCUMENTACIÓN:</w:t>
            </w:r>
          </w:p>
          <w:p w:rsidR="008F3BFF" w:rsidRPr="008F3BFF" w:rsidRDefault="000F15C9" w:rsidP="00077219">
            <w:pPr>
              <w:pStyle w:val="Textonotapie"/>
              <w:jc w:val="both"/>
              <w:rPr>
                <w:b/>
                <w:sz w:val="22"/>
                <w:szCs w:val="22"/>
                <w:lang w:val="es-ES_tradnl"/>
              </w:rPr>
            </w:pPr>
            <w:r w:rsidRPr="008F07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07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7C8">
              <w:rPr>
                <w:rFonts w:ascii="Arial" w:hAnsi="Arial" w:cs="Arial"/>
                <w:sz w:val="22"/>
                <w:szCs w:val="22"/>
              </w:rPr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7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3BFF" w:rsidRPr="008F3BFF" w:rsidRDefault="008F3BFF" w:rsidP="00DD7A8F">
      <w:pPr>
        <w:pStyle w:val="Textonotapie"/>
        <w:jc w:val="both"/>
        <w:rPr>
          <w:sz w:val="22"/>
          <w:szCs w:val="22"/>
          <w:lang w:val="es-ES_tradnl"/>
        </w:rPr>
      </w:pPr>
    </w:p>
    <w:p w:rsidR="00667A42" w:rsidRDefault="00D347DE" w:rsidP="00667A42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Consulta de Datos Personales</w:t>
      </w:r>
    </w:p>
    <w:p w:rsidR="00667A42" w:rsidRPr="00667A42" w:rsidRDefault="00667A42" w:rsidP="00166E3A">
      <w:pPr>
        <w:pStyle w:val="Textonotapie"/>
        <w:spacing w:line="240" w:lineRule="exact"/>
        <w:jc w:val="both"/>
        <w:rPr>
          <w:sz w:val="22"/>
          <w:szCs w:val="22"/>
          <w:lang w:val="es-ES_tradnl"/>
        </w:rPr>
      </w:pPr>
    </w:p>
    <w:p w:rsidR="004A4850" w:rsidRDefault="004A4850" w:rsidP="00166E3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4A4850">
        <w:rPr>
          <w:rFonts w:ascii="Times New Roman" w:hAnsi="Times New Roman"/>
          <w:color w:val="000000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166E3A" w:rsidRPr="00667A42" w:rsidRDefault="001A5FE2" w:rsidP="00166E3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noProof/>
        </w:rPr>
        <w:pict>
          <v:rect id="_x0000_s1027" style="position:absolute;left:0;text-align:left;margin-left:.9pt;margin-top:9.75pt;width:15.1pt;height:14.1pt;z-index:251658240"/>
        </w:pict>
      </w:r>
    </w:p>
    <w:p w:rsidR="00667A42" w:rsidRDefault="008541EC" w:rsidP="00166E3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D347DE">
        <w:rPr>
          <w:rFonts w:ascii="Times New Roman" w:hAnsi="Times New Roman"/>
          <w:color w:val="000000"/>
          <w:sz w:val="22"/>
          <w:szCs w:val="22"/>
        </w:rPr>
        <w:t>ME OPONGO a la consulta</w:t>
      </w:r>
      <w:r w:rsidR="00667A42" w:rsidRPr="00667A42">
        <w:rPr>
          <w:rFonts w:ascii="Times New Roman" w:hAnsi="Times New Roman"/>
          <w:color w:val="000000"/>
          <w:sz w:val="22"/>
          <w:szCs w:val="22"/>
        </w:rPr>
        <w:t xml:space="preserve"> de los datos de </w:t>
      </w:r>
      <w:r w:rsidR="00667A42" w:rsidRPr="00667A42">
        <w:rPr>
          <w:rFonts w:ascii="Times New Roman" w:hAnsi="Times New Roman"/>
          <w:i/>
          <w:iCs/>
          <w:color w:val="000000"/>
          <w:sz w:val="22"/>
          <w:szCs w:val="22"/>
        </w:rPr>
        <w:t>Identidad</w:t>
      </w:r>
      <w:r w:rsidR="007809F9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="00667A42" w:rsidRPr="00667A42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</w:p>
    <w:p w:rsidR="00166E3A" w:rsidRPr="00667A42" w:rsidRDefault="00166E3A" w:rsidP="00166E3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67A42" w:rsidRPr="0006283C" w:rsidRDefault="00D347DE" w:rsidP="00166E3A">
      <w:pPr>
        <w:pStyle w:val="Textonotapie"/>
        <w:spacing w:line="240" w:lineRule="exact"/>
        <w:jc w:val="both"/>
        <w:rPr>
          <w:lang w:val="es-ES_tradnl"/>
        </w:rPr>
      </w:pPr>
      <w:r>
        <w:rPr>
          <w:b/>
          <w:bCs/>
        </w:rPr>
        <w:t>En el caso DE OPOSICIÓN a que el órganos administrativo competente consulte u obtenga los mencionados datos, QUEDO OBLIGADO A APORTARLOS al procedimiento junto a esta solicitud o cuando me sean requeridos.</w:t>
      </w:r>
    </w:p>
    <w:p w:rsidR="00667A42" w:rsidRPr="0006283C" w:rsidRDefault="00667A42" w:rsidP="00667A42">
      <w:pPr>
        <w:pStyle w:val="Textonotapie"/>
        <w:jc w:val="both"/>
        <w:rPr>
          <w:rFonts w:ascii="Calibri" w:hAnsi="Calibri" w:cs="Arial"/>
          <w:lang w:val="es-ES_tradnl"/>
        </w:rPr>
      </w:pPr>
    </w:p>
    <w:p w:rsidR="00667A42" w:rsidRDefault="008541EC" w:rsidP="008541EC">
      <w:pPr>
        <w:pStyle w:val="Textonotapie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</w:t>
      </w:r>
      <w:r w:rsidR="00554608">
        <w:rPr>
          <w:sz w:val="22"/>
          <w:szCs w:val="22"/>
          <w:lang w:val="es-ES_tradnl"/>
        </w:rPr>
        <w:t xml:space="preserve"> </w:t>
      </w:r>
      <w:r w:rsidR="00BF0A87" w:rsidRPr="008F07C8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="00BF0A87"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="00BF0A87" w:rsidRPr="008F07C8">
        <w:rPr>
          <w:rFonts w:ascii="Arial" w:hAnsi="Arial" w:cs="Arial"/>
          <w:sz w:val="22"/>
          <w:szCs w:val="22"/>
        </w:rPr>
      </w:r>
      <w:r w:rsidR="00BF0A87" w:rsidRPr="008F07C8">
        <w:rPr>
          <w:rFonts w:ascii="Arial" w:hAnsi="Arial" w:cs="Arial"/>
          <w:sz w:val="22"/>
          <w:szCs w:val="22"/>
        </w:rPr>
        <w:fldChar w:fldCharType="separate"/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sz w:val="22"/>
          <w:szCs w:val="22"/>
        </w:rPr>
        <w:fldChar w:fldCharType="end"/>
      </w:r>
      <w:r w:rsidR="00554608">
        <w:rPr>
          <w:sz w:val="22"/>
          <w:szCs w:val="22"/>
          <w:lang w:val="es-ES_tradnl"/>
        </w:rPr>
        <w:t xml:space="preserve"> a </w:t>
      </w:r>
      <w:r w:rsidR="00BF0A87" w:rsidRPr="008F07C8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="00BF0A87"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="00BF0A87" w:rsidRPr="008F07C8">
        <w:rPr>
          <w:rFonts w:ascii="Arial" w:hAnsi="Arial" w:cs="Arial"/>
          <w:sz w:val="22"/>
          <w:szCs w:val="22"/>
        </w:rPr>
      </w:r>
      <w:r w:rsidR="00BF0A87" w:rsidRPr="008F07C8">
        <w:rPr>
          <w:rFonts w:ascii="Arial" w:hAnsi="Arial" w:cs="Arial"/>
          <w:sz w:val="22"/>
          <w:szCs w:val="22"/>
        </w:rPr>
        <w:fldChar w:fldCharType="separate"/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sz w:val="22"/>
          <w:szCs w:val="22"/>
        </w:rPr>
        <w:fldChar w:fldCharType="end"/>
      </w:r>
      <w:r w:rsidR="00554608">
        <w:rPr>
          <w:sz w:val="22"/>
          <w:szCs w:val="22"/>
          <w:lang w:val="es-ES_tradnl"/>
        </w:rPr>
        <w:t xml:space="preserve"> de </w:t>
      </w:r>
      <w:r w:rsidR="00BF0A87" w:rsidRPr="008F07C8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="00BF0A87"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="00BF0A87" w:rsidRPr="008F07C8">
        <w:rPr>
          <w:rFonts w:ascii="Arial" w:hAnsi="Arial" w:cs="Arial"/>
          <w:sz w:val="22"/>
          <w:szCs w:val="22"/>
        </w:rPr>
      </w:r>
      <w:r w:rsidR="00BF0A87" w:rsidRPr="008F07C8">
        <w:rPr>
          <w:rFonts w:ascii="Arial" w:hAnsi="Arial" w:cs="Arial"/>
          <w:sz w:val="22"/>
          <w:szCs w:val="22"/>
        </w:rPr>
        <w:fldChar w:fldCharType="separate"/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sz w:val="22"/>
          <w:szCs w:val="22"/>
        </w:rPr>
        <w:fldChar w:fldCharType="end"/>
      </w:r>
      <w:r w:rsidR="00554608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de 20</w:t>
      </w:r>
      <w:r w:rsidR="00BF0A87" w:rsidRPr="008F07C8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="00BF0A87"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="00BF0A87" w:rsidRPr="008F07C8">
        <w:rPr>
          <w:rFonts w:ascii="Arial" w:hAnsi="Arial" w:cs="Arial"/>
          <w:sz w:val="22"/>
          <w:szCs w:val="22"/>
        </w:rPr>
      </w:r>
      <w:r w:rsidR="00BF0A87" w:rsidRPr="008F07C8">
        <w:rPr>
          <w:rFonts w:ascii="Arial" w:hAnsi="Arial" w:cs="Arial"/>
          <w:sz w:val="22"/>
          <w:szCs w:val="22"/>
        </w:rPr>
        <w:fldChar w:fldCharType="separate"/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noProof/>
          <w:sz w:val="22"/>
          <w:szCs w:val="22"/>
        </w:rPr>
        <w:t> </w:t>
      </w:r>
      <w:r w:rsidR="00BF0A87" w:rsidRPr="008F07C8">
        <w:rPr>
          <w:rFonts w:ascii="Arial" w:hAnsi="Arial" w:cs="Arial"/>
          <w:sz w:val="22"/>
          <w:szCs w:val="22"/>
        </w:rPr>
        <w:fldChar w:fldCharType="end"/>
      </w:r>
    </w:p>
    <w:p w:rsidR="008541EC" w:rsidRDefault="008541EC" w:rsidP="008541EC">
      <w:pPr>
        <w:pStyle w:val="Textonotapie"/>
        <w:jc w:val="center"/>
        <w:rPr>
          <w:sz w:val="22"/>
          <w:szCs w:val="22"/>
          <w:lang w:val="es-ES_tradnl"/>
        </w:rPr>
      </w:pPr>
    </w:p>
    <w:p w:rsidR="008541EC" w:rsidRDefault="008541EC" w:rsidP="008541EC">
      <w:pPr>
        <w:pStyle w:val="Textonotapie"/>
        <w:jc w:val="center"/>
        <w:rPr>
          <w:sz w:val="22"/>
          <w:szCs w:val="22"/>
          <w:lang w:val="es-ES_tradnl"/>
        </w:rPr>
      </w:pPr>
    </w:p>
    <w:p w:rsidR="00874C65" w:rsidRDefault="00874C65" w:rsidP="008541EC">
      <w:pPr>
        <w:pStyle w:val="Textonotapie"/>
        <w:jc w:val="center"/>
        <w:rPr>
          <w:sz w:val="22"/>
          <w:szCs w:val="22"/>
          <w:lang w:val="es-ES_tradnl"/>
        </w:rPr>
      </w:pPr>
    </w:p>
    <w:p w:rsidR="00491AAF" w:rsidRDefault="00491AAF" w:rsidP="008541EC">
      <w:pPr>
        <w:pStyle w:val="Textonotapie"/>
        <w:jc w:val="center"/>
        <w:rPr>
          <w:sz w:val="22"/>
          <w:szCs w:val="22"/>
          <w:lang w:val="es-ES_tradnl"/>
        </w:rPr>
      </w:pPr>
    </w:p>
    <w:p w:rsidR="00491AAF" w:rsidRPr="001D4501" w:rsidRDefault="00491AAF" w:rsidP="008541EC">
      <w:pPr>
        <w:pStyle w:val="Textonotapie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Fdo.:</w:t>
      </w:r>
      <w:r w:rsidR="000C5C37" w:rsidRPr="000C5C37">
        <w:rPr>
          <w:rFonts w:ascii="Arial" w:hAnsi="Arial" w:cs="Arial"/>
          <w:sz w:val="22"/>
          <w:szCs w:val="22"/>
        </w:rPr>
        <w:t xml:space="preserve"> </w:t>
      </w:r>
      <w:r w:rsidR="000C5C37" w:rsidRPr="008F07C8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="000C5C37" w:rsidRPr="008F07C8">
        <w:rPr>
          <w:rFonts w:ascii="Arial" w:hAnsi="Arial" w:cs="Arial"/>
          <w:sz w:val="22"/>
          <w:szCs w:val="22"/>
        </w:rPr>
        <w:instrText xml:space="preserve"> FORMTEXT </w:instrText>
      </w:r>
      <w:r w:rsidR="000C5C37" w:rsidRPr="008F07C8">
        <w:rPr>
          <w:rFonts w:ascii="Arial" w:hAnsi="Arial" w:cs="Arial"/>
          <w:sz w:val="22"/>
          <w:szCs w:val="22"/>
        </w:rPr>
      </w:r>
      <w:r w:rsidR="000C5C37" w:rsidRPr="008F07C8">
        <w:rPr>
          <w:rFonts w:ascii="Arial" w:hAnsi="Arial" w:cs="Arial"/>
          <w:sz w:val="22"/>
          <w:szCs w:val="22"/>
        </w:rPr>
        <w:fldChar w:fldCharType="separate"/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noProof/>
          <w:sz w:val="22"/>
          <w:szCs w:val="22"/>
        </w:rPr>
        <w:t> </w:t>
      </w:r>
      <w:r w:rsidR="000C5C37" w:rsidRPr="008F07C8">
        <w:rPr>
          <w:rFonts w:ascii="Arial" w:hAnsi="Arial" w:cs="Arial"/>
          <w:sz w:val="22"/>
          <w:szCs w:val="22"/>
        </w:rPr>
        <w:fldChar w:fldCharType="end"/>
      </w:r>
    </w:p>
    <w:p w:rsidR="008541EC" w:rsidRPr="001D4501" w:rsidRDefault="008541EC" w:rsidP="00667A42">
      <w:pPr>
        <w:tabs>
          <w:tab w:val="left" w:pos="6750"/>
        </w:tabs>
        <w:rPr>
          <w:rFonts w:ascii="Times New Roman" w:hAnsi="Times New Roman"/>
          <w:sz w:val="22"/>
          <w:szCs w:val="22"/>
          <w:lang w:val="es-ES_tradnl"/>
        </w:rPr>
      </w:pPr>
    </w:p>
    <w:p w:rsidR="00667A42" w:rsidRPr="0006283C" w:rsidRDefault="00667A42" w:rsidP="00667A42">
      <w:pPr>
        <w:tabs>
          <w:tab w:val="left" w:pos="1260"/>
        </w:tabs>
        <w:rPr>
          <w:rFonts w:ascii="Times New Roman" w:hAnsi="Times New Roman"/>
          <w:b/>
          <w:sz w:val="20"/>
          <w:szCs w:val="20"/>
          <w:lang w:val="es-ES_tradnl"/>
        </w:rPr>
      </w:pPr>
      <w:r w:rsidRPr="0006283C">
        <w:rPr>
          <w:rFonts w:ascii="Times New Roman" w:hAnsi="Times New Roman"/>
          <w:b/>
          <w:sz w:val="20"/>
          <w:szCs w:val="20"/>
          <w:lang w:val="es-ES_tradnl"/>
        </w:rPr>
        <w:lastRenderedPageBreak/>
        <w:t xml:space="preserve">DIRIGIDO A LA </w:t>
      </w:r>
      <w:r w:rsidR="008541EC">
        <w:rPr>
          <w:rFonts w:ascii="Times New Roman" w:hAnsi="Times New Roman"/>
          <w:b/>
          <w:sz w:val="20"/>
          <w:szCs w:val="20"/>
          <w:lang w:val="es-ES_tradnl"/>
        </w:rPr>
        <w:t>D</w:t>
      </w:r>
      <w:r w:rsidR="00445D30">
        <w:rPr>
          <w:rFonts w:ascii="Times New Roman" w:hAnsi="Times New Roman"/>
          <w:b/>
          <w:sz w:val="20"/>
          <w:szCs w:val="20"/>
          <w:lang w:val="es-ES_tradnl"/>
        </w:rPr>
        <w:t>IRECCIÓN GENERAL DE</w:t>
      </w:r>
      <w:r w:rsidR="008541EC">
        <w:rPr>
          <w:rFonts w:ascii="Times New Roman" w:hAnsi="Times New Roman"/>
          <w:b/>
          <w:sz w:val="20"/>
          <w:szCs w:val="20"/>
          <w:lang w:val="es-ES_tradnl"/>
        </w:rPr>
        <w:t xml:space="preserve"> GANADERÍA, PESCA Y ACUICULTURA</w:t>
      </w:r>
    </w:p>
    <w:p w:rsidR="00667A42" w:rsidRPr="00DD7A8F" w:rsidRDefault="00667A42" w:rsidP="00667A42">
      <w:pPr>
        <w:tabs>
          <w:tab w:val="left" w:pos="1260"/>
        </w:tabs>
        <w:rPr>
          <w:sz w:val="16"/>
          <w:szCs w:val="16"/>
          <w:lang w:val="es-ES_tradnl"/>
        </w:rPr>
      </w:pPr>
      <w:r w:rsidRPr="00DD7A8F">
        <w:rPr>
          <w:sz w:val="16"/>
          <w:szCs w:val="16"/>
          <w:lang w:val="es-ES_tradnl"/>
        </w:rPr>
        <w:tab/>
      </w:r>
    </w:p>
    <w:p w:rsidR="00D91FD0" w:rsidRPr="002F3030" w:rsidRDefault="00D91FD0" w:rsidP="00D91FD0">
      <w:pPr>
        <w:jc w:val="both"/>
        <w:rPr>
          <w:rFonts w:ascii="Times New Roman" w:hAnsi="Times New Roman"/>
          <w:sz w:val="18"/>
          <w:szCs w:val="18"/>
        </w:rPr>
      </w:pPr>
      <w:r w:rsidRPr="002F3030">
        <w:rPr>
          <w:rFonts w:ascii="Times New Roman" w:hAnsi="Times New Roman"/>
          <w:sz w:val="18"/>
          <w:szCs w:val="18"/>
        </w:rPr>
        <w:t>De acuerdo con lo previsto en la Ley Orgánica 15/1999, de 13 de diciembre, de Protección de Datos de Carácter Personal, se informa al solicitante de lo siguiente:</w:t>
      </w:r>
    </w:p>
    <w:p w:rsidR="00D91FD0" w:rsidRPr="002F3030" w:rsidRDefault="00D91FD0" w:rsidP="00D91FD0">
      <w:pPr>
        <w:jc w:val="both"/>
        <w:rPr>
          <w:rFonts w:ascii="Times New Roman" w:hAnsi="Times New Roman"/>
          <w:sz w:val="18"/>
          <w:szCs w:val="18"/>
        </w:rPr>
      </w:pPr>
      <w:r w:rsidRPr="002F3030">
        <w:rPr>
          <w:rFonts w:ascii="Times New Roman" w:hAnsi="Times New Roman"/>
          <w:sz w:val="18"/>
          <w:szCs w:val="18"/>
        </w:rPr>
        <w:t>a).- Los datos declarados en esta solicitud y en el resto de los documentos existentes en el expediente, se incorporan a ficheros informáticos situados en todo momento bajo la responsabilidad de la Consejería de Agua, Agricultura</w:t>
      </w:r>
      <w:r w:rsidR="00445D30">
        <w:rPr>
          <w:rFonts w:ascii="Times New Roman" w:hAnsi="Times New Roman"/>
          <w:sz w:val="18"/>
          <w:szCs w:val="18"/>
        </w:rPr>
        <w:t>, Ganadería, Pesca</w:t>
      </w:r>
      <w:r w:rsidR="00DD7A8F">
        <w:rPr>
          <w:rFonts w:ascii="Times New Roman" w:hAnsi="Times New Roman"/>
          <w:sz w:val="18"/>
          <w:szCs w:val="18"/>
        </w:rPr>
        <w:t xml:space="preserve">, </w:t>
      </w:r>
      <w:r w:rsidRPr="002F3030">
        <w:rPr>
          <w:rFonts w:ascii="Times New Roman" w:hAnsi="Times New Roman"/>
          <w:sz w:val="18"/>
          <w:szCs w:val="18"/>
        </w:rPr>
        <w:t>Medio Ambiente</w:t>
      </w:r>
      <w:r w:rsidR="00DD7A8F">
        <w:rPr>
          <w:rFonts w:ascii="Times New Roman" w:hAnsi="Times New Roman"/>
          <w:sz w:val="18"/>
          <w:szCs w:val="18"/>
        </w:rPr>
        <w:t xml:space="preserve"> y Emergencias</w:t>
      </w:r>
      <w:r w:rsidRPr="002F3030">
        <w:rPr>
          <w:rFonts w:ascii="Times New Roman" w:hAnsi="Times New Roman"/>
          <w:sz w:val="18"/>
          <w:szCs w:val="18"/>
        </w:rPr>
        <w:t>, de la Comunidad Autónoma de la Región de Murcia.</w:t>
      </w:r>
    </w:p>
    <w:p w:rsidR="00D91FD0" w:rsidRPr="002F3030" w:rsidRDefault="00D91FD0" w:rsidP="00D91FD0">
      <w:pPr>
        <w:jc w:val="both"/>
        <w:rPr>
          <w:rFonts w:ascii="Times New Roman" w:hAnsi="Times New Roman"/>
          <w:sz w:val="18"/>
          <w:szCs w:val="18"/>
        </w:rPr>
      </w:pPr>
      <w:r w:rsidRPr="002F3030">
        <w:rPr>
          <w:rFonts w:ascii="Times New Roman" w:hAnsi="Times New Roman"/>
          <w:sz w:val="18"/>
          <w:szCs w:val="18"/>
        </w:rPr>
        <w:t xml:space="preserve"> b).- Estos datos solo se utilizaran para el fin por el cual fueron recabados.</w:t>
      </w:r>
    </w:p>
    <w:p w:rsidR="00D91FD0" w:rsidRPr="002F3030" w:rsidRDefault="00D91FD0" w:rsidP="00D91FD0">
      <w:pPr>
        <w:jc w:val="both"/>
        <w:rPr>
          <w:rFonts w:ascii="Times New Roman" w:hAnsi="Times New Roman"/>
          <w:sz w:val="18"/>
          <w:szCs w:val="18"/>
        </w:rPr>
      </w:pPr>
      <w:r w:rsidRPr="002F3030">
        <w:rPr>
          <w:rFonts w:ascii="Times New Roman" w:hAnsi="Times New Roman"/>
          <w:sz w:val="18"/>
          <w:szCs w:val="18"/>
        </w:rPr>
        <w:t xml:space="preserve"> c).- En todo momento el solicitante tendrá acceso a la información existente y ejercer los derechos sobre la misma según la Ley</w:t>
      </w:r>
      <w:r w:rsidR="00491AAF">
        <w:rPr>
          <w:rFonts w:ascii="Times New Roman" w:hAnsi="Times New Roman"/>
          <w:sz w:val="18"/>
          <w:szCs w:val="18"/>
        </w:rPr>
        <w:t xml:space="preserve"> 15/1999</w:t>
      </w:r>
      <w:r w:rsidRPr="002F3030">
        <w:rPr>
          <w:rFonts w:ascii="Times New Roman" w:hAnsi="Times New Roman"/>
          <w:sz w:val="18"/>
          <w:szCs w:val="18"/>
        </w:rPr>
        <w:t xml:space="preserve"> anterior</w:t>
      </w:r>
      <w:r w:rsidR="00491AAF">
        <w:rPr>
          <w:rFonts w:ascii="Times New Roman" w:hAnsi="Times New Roman"/>
          <w:sz w:val="18"/>
          <w:szCs w:val="18"/>
        </w:rPr>
        <w:t>mente citada</w:t>
      </w:r>
      <w:r w:rsidRPr="002F3030">
        <w:rPr>
          <w:rFonts w:ascii="Times New Roman" w:hAnsi="Times New Roman"/>
          <w:sz w:val="18"/>
          <w:szCs w:val="18"/>
        </w:rPr>
        <w:t>.</w:t>
      </w:r>
    </w:p>
    <w:sectPr w:rsidR="00D91FD0" w:rsidRPr="002F3030" w:rsidSect="00DD7A8F">
      <w:headerReference w:type="default" r:id="rId9"/>
      <w:pgSz w:w="11906" w:h="16838" w:code="9"/>
      <w:pgMar w:top="1134" w:right="1134" w:bottom="567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8F" w:rsidRDefault="00DD7A8F">
      <w:r>
        <w:separator/>
      </w:r>
    </w:p>
  </w:endnote>
  <w:endnote w:type="continuationSeparator" w:id="0">
    <w:p w:rsidR="00DD7A8F" w:rsidRDefault="00DD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8F" w:rsidRDefault="00DD7A8F">
      <w:r>
        <w:separator/>
      </w:r>
    </w:p>
  </w:footnote>
  <w:footnote w:type="continuationSeparator" w:id="0">
    <w:p w:rsidR="00DD7A8F" w:rsidRDefault="00DD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7" w:type="dxa"/>
      <w:tblLook w:val="01E0" w:firstRow="1" w:lastRow="1" w:firstColumn="1" w:lastColumn="1" w:noHBand="0" w:noVBand="0"/>
    </w:tblPr>
    <w:tblGrid>
      <w:gridCol w:w="5070"/>
      <w:gridCol w:w="6187"/>
    </w:tblGrid>
    <w:tr w:rsidR="00DD7A8F" w:rsidTr="00DD7A8F">
      <w:trPr>
        <w:trHeight w:val="1425"/>
      </w:trPr>
      <w:tc>
        <w:tcPr>
          <w:tcW w:w="5070" w:type="dxa"/>
        </w:tcPr>
        <w:p w:rsidR="00DD7A8F" w:rsidRPr="00D72148" w:rsidRDefault="00420F9C" w:rsidP="00420F9C">
          <w:pPr>
            <w:pStyle w:val="Encabezado"/>
            <w:ind w:left="-851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229.2pt;height:119.4pt;visibility:visible;mso-wrap-style:square">
                <v:imagedata r:id="rId1" o:title="" cropbottom="5528f" cropright="40231f"/>
              </v:shape>
            </w:pict>
          </w:r>
        </w:p>
      </w:tc>
      <w:tc>
        <w:tcPr>
          <w:tcW w:w="6187" w:type="dxa"/>
        </w:tcPr>
        <w:p w:rsidR="00DD7A8F" w:rsidRPr="000610D3" w:rsidRDefault="00DD7A8F" w:rsidP="000610D3">
          <w:pPr>
            <w:jc w:val="right"/>
            <w:rPr>
              <w:rFonts w:ascii="Arial" w:hAnsi="Arial" w:cs="Arial"/>
              <w:sz w:val="20"/>
              <w:szCs w:val="20"/>
            </w:rPr>
          </w:pPr>
        </w:p>
        <w:p w:rsidR="00DD7A8F" w:rsidRPr="000610D3" w:rsidRDefault="00DD7A8F" w:rsidP="000610D3">
          <w:pPr>
            <w:ind w:right="1402"/>
            <w:jc w:val="right"/>
            <w:rPr>
              <w:rFonts w:ascii="Arial" w:hAnsi="Arial" w:cs="Arial"/>
              <w:sz w:val="20"/>
              <w:szCs w:val="20"/>
            </w:rPr>
          </w:pPr>
        </w:p>
        <w:p w:rsidR="00420F9C" w:rsidRDefault="00420F9C" w:rsidP="000610D3">
          <w:pPr>
            <w:ind w:right="1402"/>
            <w:jc w:val="right"/>
            <w:rPr>
              <w:rFonts w:ascii="Verdana" w:hAnsi="Verdana" w:cs="Arial"/>
              <w:sz w:val="16"/>
              <w:szCs w:val="16"/>
            </w:rPr>
          </w:pPr>
        </w:p>
        <w:p w:rsidR="00420F9C" w:rsidRDefault="00420F9C" w:rsidP="000610D3">
          <w:pPr>
            <w:ind w:right="1402"/>
            <w:jc w:val="right"/>
            <w:rPr>
              <w:rFonts w:ascii="Verdana" w:hAnsi="Verdana" w:cs="Arial"/>
              <w:sz w:val="16"/>
              <w:szCs w:val="16"/>
            </w:rPr>
          </w:pPr>
        </w:p>
        <w:p w:rsidR="00420F9C" w:rsidRDefault="00420F9C" w:rsidP="000610D3">
          <w:pPr>
            <w:ind w:right="1402"/>
            <w:jc w:val="right"/>
            <w:rPr>
              <w:rFonts w:ascii="Verdana" w:hAnsi="Verdana" w:cs="Arial"/>
              <w:sz w:val="16"/>
              <w:szCs w:val="16"/>
            </w:rPr>
          </w:pPr>
        </w:p>
        <w:p w:rsidR="00DD7A8F" w:rsidRPr="00420F9C" w:rsidRDefault="00DD7A8F" w:rsidP="000610D3">
          <w:pPr>
            <w:ind w:right="1402"/>
            <w:jc w:val="right"/>
            <w:rPr>
              <w:rFonts w:ascii="Verdana" w:hAnsi="Verdana" w:cs="Arial"/>
              <w:sz w:val="16"/>
              <w:szCs w:val="16"/>
            </w:rPr>
          </w:pPr>
          <w:r w:rsidRPr="00420F9C">
            <w:rPr>
              <w:rFonts w:ascii="Verdana" w:hAnsi="Verdana" w:cs="Arial"/>
              <w:sz w:val="16"/>
              <w:szCs w:val="16"/>
            </w:rPr>
            <w:t>968.362000 / 012</w:t>
          </w:r>
        </w:p>
        <w:p w:rsidR="00DD7A8F" w:rsidRPr="00420F9C" w:rsidRDefault="00DD7A8F" w:rsidP="000610D3">
          <w:pPr>
            <w:spacing w:before="240"/>
            <w:ind w:right="1400"/>
            <w:jc w:val="right"/>
            <w:rPr>
              <w:rFonts w:ascii="Verdana" w:hAnsi="Verdana" w:cs="Arial"/>
              <w:b/>
              <w:sz w:val="16"/>
              <w:szCs w:val="16"/>
            </w:rPr>
          </w:pPr>
          <w:r w:rsidRPr="00420F9C">
            <w:rPr>
              <w:rFonts w:ascii="Verdana" w:hAnsi="Verdana" w:cs="Arial"/>
              <w:b/>
              <w:sz w:val="16"/>
              <w:szCs w:val="16"/>
            </w:rPr>
            <w:t>ID. 1576</w:t>
          </w:r>
        </w:p>
        <w:p w:rsidR="00DD7A8F" w:rsidRPr="0040361F" w:rsidRDefault="00DD7A8F" w:rsidP="0040361F">
          <w:pPr>
            <w:tabs>
              <w:tab w:val="left" w:pos="2269"/>
            </w:tabs>
          </w:pPr>
          <w:r>
            <w:tab/>
          </w:r>
        </w:p>
      </w:tc>
    </w:tr>
  </w:tbl>
  <w:p w:rsidR="00DD7A8F" w:rsidRPr="00DD7A8F" w:rsidRDefault="00DD7A8F" w:rsidP="00DD7A8F">
    <w:pPr>
      <w:pStyle w:val="Encabezado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F5A"/>
    <w:multiLevelType w:val="hybridMultilevel"/>
    <w:tmpl w:val="AC20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6BC"/>
    <w:multiLevelType w:val="hybridMultilevel"/>
    <w:tmpl w:val="CE1E0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6729F"/>
    <w:multiLevelType w:val="hybridMultilevel"/>
    <w:tmpl w:val="E67CD2B4"/>
    <w:lvl w:ilvl="0" w:tplc="1122B36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0AB30FC"/>
    <w:multiLevelType w:val="hybridMultilevel"/>
    <w:tmpl w:val="CCD0D270"/>
    <w:lvl w:ilvl="0" w:tplc="8FC60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7838"/>
    <w:multiLevelType w:val="hybridMultilevel"/>
    <w:tmpl w:val="B52AB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C95"/>
    <w:multiLevelType w:val="hybridMultilevel"/>
    <w:tmpl w:val="3830D21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qjHL+HhFJzygAnbElYoFuBHPkn8LYtCZxKZfG6gZYwqT3BLQtfo3vkRb27I5IW235mo7pKdgxvIm4tHBQ4W8g==" w:salt="hcpRiAxeor4dJjpTvVvP0g==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4A7"/>
    <w:rsid w:val="00005272"/>
    <w:rsid w:val="00013EA4"/>
    <w:rsid w:val="0001649F"/>
    <w:rsid w:val="00050563"/>
    <w:rsid w:val="000610D3"/>
    <w:rsid w:val="0006283C"/>
    <w:rsid w:val="00072A41"/>
    <w:rsid w:val="00072CBC"/>
    <w:rsid w:val="00083590"/>
    <w:rsid w:val="000B521A"/>
    <w:rsid w:val="000C5C37"/>
    <w:rsid w:val="000D6269"/>
    <w:rsid w:val="000F15C9"/>
    <w:rsid w:val="001038E9"/>
    <w:rsid w:val="00134D90"/>
    <w:rsid w:val="00135A6D"/>
    <w:rsid w:val="0016071A"/>
    <w:rsid w:val="001621B1"/>
    <w:rsid w:val="00166E3A"/>
    <w:rsid w:val="00167170"/>
    <w:rsid w:val="00190703"/>
    <w:rsid w:val="0019353E"/>
    <w:rsid w:val="001A5FE2"/>
    <w:rsid w:val="001B14D3"/>
    <w:rsid w:val="001D4501"/>
    <w:rsid w:val="002262C6"/>
    <w:rsid w:val="00236F57"/>
    <w:rsid w:val="00272A4A"/>
    <w:rsid w:val="00282C50"/>
    <w:rsid w:val="002A2BE5"/>
    <w:rsid w:val="002A74A8"/>
    <w:rsid w:val="002C3A3D"/>
    <w:rsid w:val="002D44C5"/>
    <w:rsid w:val="002E1B0C"/>
    <w:rsid w:val="002F3030"/>
    <w:rsid w:val="00300F79"/>
    <w:rsid w:val="00311571"/>
    <w:rsid w:val="00367A4F"/>
    <w:rsid w:val="003829FC"/>
    <w:rsid w:val="00384452"/>
    <w:rsid w:val="003C4A07"/>
    <w:rsid w:val="003D46ED"/>
    <w:rsid w:val="003E5B04"/>
    <w:rsid w:val="003E7DC3"/>
    <w:rsid w:val="003F6A1D"/>
    <w:rsid w:val="0040361F"/>
    <w:rsid w:val="004064C2"/>
    <w:rsid w:val="00412F66"/>
    <w:rsid w:val="00420F9C"/>
    <w:rsid w:val="00445D30"/>
    <w:rsid w:val="00446DF1"/>
    <w:rsid w:val="004629BC"/>
    <w:rsid w:val="00466F76"/>
    <w:rsid w:val="00486B12"/>
    <w:rsid w:val="00491AAF"/>
    <w:rsid w:val="004A3563"/>
    <w:rsid w:val="004A4850"/>
    <w:rsid w:val="004B0CD9"/>
    <w:rsid w:val="004C7C69"/>
    <w:rsid w:val="004D2555"/>
    <w:rsid w:val="004E1C04"/>
    <w:rsid w:val="00513E89"/>
    <w:rsid w:val="0053157F"/>
    <w:rsid w:val="00554608"/>
    <w:rsid w:val="00585D7C"/>
    <w:rsid w:val="00590BE5"/>
    <w:rsid w:val="005D71D1"/>
    <w:rsid w:val="005E0E50"/>
    <w:rsid w:val="005F46E1"/>
    <w:rsid w:val="00601F07"/>
    <w:rsid w:val="006163B3"/>
    <w:rsid w:val="00616474"/>
    <w:rsid w:val="00620C62"/>
    <w:rsid w:val="00631FBF"/>
    <w:rsid w:val="00646706"/>
    <w:rsid w:val="00654FDF"/>
    <w:rsid w:val="00655C02"/>
    <w:rsid w:val="006575F4"/>
    <w:rsid w:val="006609BE"/>
    <w:rsid w:val="00667A42"/>
    <w:rsid w:val="0069250C"/>
    <w:rsid w:val="00697E02"/>
    <w:rsid w:val="006B6FC7"/>
    <w:rsid w:val="006F4C62"/>
    <w:rsid w:val="006F74A7"/>
    <w:rsid w:val="007206A7"/>
    <w:rsid w:val="007303BD"/>
    <w:rsid w:val="007413E3"/>
    <w:rsid w:val="00753A3B"/>
    <w:rsid w:val="0076495E"/>
    <w:rsid w:val="007809F9"/>
    <w:rsid w:val="007E11D6"/>
    <w:rsid w:val="007F0D22"/>
    <w:rsid w:val="00835BCC"/>
    <w:rsid w:val="00841D6C"/>
    <w:rsid w:val="008516DD"/>
    <w:rsid w:val="008519FD"/>
    <w:rsid w:val="008541EC"/>
    <w:rsid w:val="00861E9A"/>
    <w:rsid w:val="00864E2E"/>
    <w:rsid w:val="00874C65"/>
    <w:rsid w:val="008E4E1A"/>
    <w:rsid w:val="008E4E9D"/>
    <w:rsid w:val="008F0E17"/>
    <w:rsid w:val="008F3BFF"/>
    <w:rsid w:val="00901120"/>
    <w:rsid w:val="00925E28"/>
    <w:rsid w:val="0094182D"/>
    <w:rsid w:val="00951320"/>
    <w:rsid w:val="009B3518"/>
    <w:rsid w:val="009B422C"/>
    <w:rsid w:val="00A224A9"/>
    <w:rsid w:val="00A8040F"/>
    <w:rsid w:val="00A84D39"/>
    <w:rsid w:val="00A93FE9"/>
    <w:rsid w:val="00AB76DE"/>
    <w:rsid w:val="00AC577E"/>
    <w:rsid w:val="00AD7C33"/>
    <w:rsid w:val="00AE0311"/>
    <w:rsid w:val="00AF16F6"/>
    <w:rsid w:val="00B1770F"/>
    <w:rsid w:val="00B30C23"/>
    <w:rsid w:val="00B3278F"/>
    <w:rsid w:val="00B366E1"/>
    <w:rsid w:val="00B435C0"/>
    <w:rsid w:val="00B47B4E"/>
    <w:rsid w:val="00B6148B"/>
    <w:rsid w:val="00BA5AB7"/>
    <w:rsid w:val="00BB13F3"/>
    <w:rsid w:val="00BB6335"/>
    <w:rsid w:val="00BF0A87"/>
    <w:rsid w:val="00BF559F"/>
    <w:rsid w:val="00C07E29"/>
    <w:rsid w:val="00C119A6"/>
    <w:rsid w:val="00C21CFD"/>
    <w:rsid w:val="00C4516C"/>
    <w:rsid w:val="00C6015A"/>
    <w:rsid w:val="00C66C9F"/>
    <w:rsid w:val="00C676B9"/>
    <w:rsid w:val="00C71F15"/>
    <w:rsid w:val="00CA6FC3"/>
    <w:rsid w:val="00CB6974"/>
    <w:rsid w:val="00CD109F"/>
    <w:rsid w:val="00CE6FCA"/>
    <w:rsid w:val="00D01DDA"/>
    <w:rsid w:val="00D347DE"/>
    <w:rsid w:val="00D51A52"/>
    <w:rsid w:val="00D65436"/>
    <w:rsid w:val="00D72148"/>
    <w:rsid w:val="00D91FD0"/>
    <w:rsid w:val="00DA5EB6"/>
    <w:rsid w:val="00DD7A8F"/>
    <w:rsid w:val="00DE4A13"/>
    <w:rsid w:val="00E007E3"/>
    <w:rsid w:val="00E04915"/>
    <w:rsid w:val="00E33235"/>
    <w:rsid w:val="00E411E9"/>
    <w:rsid w:val="00EA3136"/>
    <w:rsid w:val="00EE2B97"/>
    <w:rsid w:val="00EF17CB"/>
    <w:rsid w:val="00F074AB"/>
    <w:rsid w:val="00F105E2"/>
    <w:rsid w:val="00F121B7"/>
    <w:rsid w:val="00F14855"/>
    <w:rsid w:val="00F14995"/>
    <w:rsid w:val="00F16EB5"/>
    <w:rsid w:val="00F24ADE"/>
    <w:rsid w:val="00F33928"/>
    <w:rsid w:val="00F654B6"/>
    <w:rsid w:val="00F762A2"/>
    <w:rsid w:val="00F87A19"/>
    <w:rsid w:val="00FB36E1"/>
    <w:rsid w:val="00FE24A9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efaultImageDpi w14:val="0"/>
  <w15:docId w15:val="{51279BD7-7523-40FD-B939-229F8B8B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29BC"/>
    <w:rPr>
      <w:rFonts w:ascii="Tahoma" w:hAnsi="Tahoma" w:cs="Times New Roman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ahoma" w:hAnsi="Tahom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F762A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AC577E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AC577E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167170"/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67170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1671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0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10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5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g12n\CONFIG~1\Temp\SAC-plan-Modelo%20presentaci&#243;n%20mas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A8D4-6A18-4AB1-83CA-A4E4CD6D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SAC-plan-Modelo presentación masiva.dot</Template>
  <TotalTime>35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 / EMPRESA</vt:lpstr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 / EMPRESA</dc:title>
  <dc:subject/>
  <dc:creator>GUILLAMON LOPEZ, ALBERTO</dc:creator>
  <cp:keywords/>
  <dc:description/>
  <cp:lastModifiedBy>GUILLAMON LOPEZ, ALBERTO</cp:lastModifiedBy>
  <cp:revision>18</cp:revision>
  <cp:lastPrinted>2017-03-15T13:16:00Z</cp:lastPrinted>
  <dcterms:created xsi:type="dcterms:W3CDTF">2022-03-09T17:53:00Z</dcterms:created>
  <dcterms:modified xsi:type="dcterms:W3CDTF">2023-09-06T07:44:00Z</dcterms:modified>
</cp:coreProperties>
</file>